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29" w:rsidRDefault="00C95D29" w:rsidP="00610A5F">
      <w:pPr>
        <w:spacing w:after="0" w:line="240" w:lineRule="auto"/>
        <w:jc w:val="center"/>
        <w:rPr>
          <w:b/>
        </w:rPr>
      </w:pPr>
    </w:p>
    <w:p w:rsidR="00C95D29" w:rsidRPr="00610A5F" w:rsidRDefault="00C95D29" w:rsidP="00610A5F">
      <w:pPr>
        <w:spacing w:after="0" w:line="240" w:lineRule="auto"/>
        <w:jc w:val="center"/>
        <w:rPr>
          <w:b/>
        </w:rPr>
      </w:pPr>
      <w:r w:rsidRPr="00610A5F">
        <w:rPr>
          <w:b/>
        </w:rPr>
        <w:t xml:space="preserve">CHNA </w:t>
      </w:r>
      <w:r>
        <w:rPr>
          <w:b/>
        </w:rPr>
        <w:t xml:space="preserve">Executive Meeting </w:t>
      </w:r>
    </w:p>
    <w:p w:rsidR="00C95D29" w:rsidRDefault="00C95D29" w:rsidP="00610A5F">
      <w:pPr>
        <w:spacing w:after="0" w:line="240" w:lineRule="auto"/>
        <w:jc w:val="center"/>
        <w:rPr>
          <w:b/>
        </w:rPr>
      </w:pPr>
      <w:r>
        <w:rPr>
          <w:b/>
        </w:rPr>
        <w:t>Wednesday, March 12, 2014</w:t>
      </w:r>
    </w:p>
    <w:p w:rsidR="00C95D29" w:rsidRDefault="00C95D29" w:rsidP="005037D4">
      <w:pPr>
        <w:spacing w:after="0" w:line="240" w:lineRule="auto"/>
        <w:rPr>
          <w:b/>
        </w:rPr>
      </w:pPr>
      <w:r>
        <w:rPr>
          <w:b/>
        </w:rPr>
        <w:t xml:space="preserve">Location: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80 MacFarlane Ave.</w:t>
          </w:r>
        </w:smartTag>
      </w:smartTag>
    </w:p>
    <w:p w:rsidR="00C95D29" w:rsidRDefault="00C95D29" w:rsidP="005037D4">
      <w:pPr>
        <w:spacing w:after="0" w:line="240" w:lineRule="auto"/>
        <w:rPr>
          <w:b/>
        </w:rPr>
      </w:pPr>
      <w:r>
        <w:rPr>
          <w:b/>
        </w:rPr>
        <w:t>Confirmed Attendees: Peter Eady, Julie Westall, Kathy Kennedy, Shane Quinn,</w:t>
      </w:r>
      <w:r w:rsidRPr="005037D4">
        <w:rPr>
          <w:b/>
        </w:rPr>
        <w:t xml:space="preserve"> </w:t>
      </w:r>
      <w:r>
        <w:rPr>
          <w:b/>
        </w:rPr>
        <w:t>Alayne McGregor, Karen Wright</w:t>
      </w:r>
    </w:p>
    <w:p w:rsidR="00C95D29" w:rsidRDefault="00C95D29" w:rsidP="005037D4">
      <w:pPr>
        <w:spacing w:after="0" w:line="240" w:lineRule="auto"/>
        <w:rPr>
          <w:b/>
        </w:rPr>
      </w:pPr>
      <w:r>
        <w:rPr>
          <w:b/>
        </w:rPr>
        <w:t>Regrets: Gisele Microys (ill), Amanda Farris (vacation)</w:t>
      </w:r>
    </w:p>
    <w:p w:rsidR="00C95D29" w:rsidRDefault="00C95D29" w:rsidP="005037D4">
      <w:pPr>
        <w:spacing w:after="0" w:line="240" w:lineRule="auto"/>
        <w:rPr>
          <w:b/>
        </w:rPr>
      </w:pPr>
      <w:r>
        <w:rPr>
          <w:b/>
        </w:rPr>
        <w:t xml:space="preserve">Tentative: Corey Goss </w:t>
      </w:r>
    </w:p>
    <w:p w:rsidR="00C95D29" w:rsidRPr="000C1965" w:rsidRDefault="00C95D29" w:rsidP="00294AA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95D29" w:rsidRPr="000C1965" w:rsidRDefault="00C95D29" w:rsidP="00657450">
      <w:pPr>
        <w:spacing w:after="0" w:line="240" w:lineRule="auto"/>
        <w:rPr>
          <w:b/>
        </w:rPr>
      </w:pPr>
      <w:r w:rsidRPr="000C1965">
        <w:rPr>
          <w:b/>
        </w:rPr>
        <w:t>Agenda</w:t>
      </w:r>
    </w:p>
    <w:p w:rsidR="00C95D29" w:rsidRDefault="00C95D29" w:rsidP="000C1965">
      <w:pPr>
        <w:pStyle w:val="ListParagraph"/>
        <w:spacing w:after="0" w:line="240" w:lineRule="auto"/>
        <w:ind w:left="360"/>
      </w:pPr>
    </w:p>
    <w:p w:rsidR="00C95D29" w:rsidRDefault="00C95D29" w:rsidP="000C196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7:3</w:t>
      </w:r>
      <w:r w:rsidRPr="000C1965">
        <w:rPr>
          <w:b/>
        </w:rPr>
        <w:t xml:space="preserve">0 </w:t>
      </w:r>
      <w:r>
        <w:rPr>
          <w:b/>
        </w:rPr>
        <w:t>– 7:35 pm:</w:t>
      </w:r>
      <w:r>
        <w:rPr>
          <w:b/>
        </w:rPr>
        <w:tab/>
        <w:t>Acceptance of Minutes from January 23, 2014 Executive Meeting.</w:t>
      </w:r>
    </w:p>
    <w:p w:rsidR="00C95D29" w:rsidRDefault="00C95D29" w:rsidP="000C1965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7:35</w:t>
      </w:r>
      <w:r w:rsidRPr="000C1965">
        <w:rPr>
          <w:b/>
        </w:rPr>
        <w:t xml:space="preserve"> </w:t>
      </w:r>
      <w:r>
        <w:rPr>
          <w:b/>
        </w:rPr>
        <w:t>– 8:00 pm:</w:t>
      </w:r>
      <w:r>
        <w:rPr>
          <w:b/>
        </w:rPr>
        <w:tab/>
        <w:t>General Topics for Discussion</w:t>
      </w:r>
    </w:p>
    <w:p w:rsidR="00C95D29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>Spring AGM  - Date/location, Councillor Update/Guest Speaker</w:t>
      </w:r>
    </w:p>
    <w:p w:rsidR="00C95D29" w:rsidRPr="005037D4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 xml:space="preserve">Spring Newsletter – Content- Formatting </w:t>
      </w:r>
    </w:p>
    <w:p w:rsidR="00C95D29" w:rsidRPr="005037D4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 xml:space="preserve">Incorporation - </w:t>
      </w:r>
      <w:r w:rsidRPr="005037D4">
        <w:t>Directors Insurance</w:t>
      </w:r>
      <w:r>
        <w:t xml:space="preserve"> </w:t>
      </w:r>
      <w:r w:rsidRPr="005037D4">
        <w:t xml:space="preserve"> </w:t>
      </w:r>
      <w:r>
        <w:t>- Karen Wright</w:t>
      </w:r>
    </w:p>
    <w:p w:rsidR="00C95D29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 w:rsidRPr="005037D4">
        <w:t>Street Beautification - 417 Overpass Murals</w:t>
      </w:r>
      <w:r>
        <w:t xml:space="preserve"> – Peter Eady</w:t>
      </w:r>
    </w:p>
    <w:p w:rsidR="00C95D29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>Membership Drive – Email reminder – Julie Westall</w:t>
      </w:r>
    </w:p>
    <w:p w:rsidR="00C95D29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>CHNA Letterhead – Peter Eady</w:t>
      </w:r>
    </w:p>
    <w:p w:rsidR="00C95D29" w:rsidRPr="005037D4" w:rsidRDefault="00C95D29" w:rsidP="00C33DB2">
      <w:pPr>
        <w:pStyle w:val="ListParagraph"/>
        <w:numPr>
          <w:ilvl w:val="0"/>
          <w:numId w:val="8"/>
        </w:numPr>
        <w:tabs>
          <w:tab w:val="num" w:pos="1440"/>
        </w:tabs>
        <w:spacing w:after="0" w:line="240" w:lineRule="auto"/>
      </w:pPr>
      <w:r>
        <w:t>Reid Fieldhouse - Karen</w:t>
      </w:r>
    </w:p>
    <w:p w:rsidR="00C95D29" w:rsidRDefault="00C95D29" w:rsidP="00864949">
      <w:pPr>
        <w:pStyle w:val="ListParagraph"/>
        <w:spacing w:after="0" w:line="240" w:lineRule="auto"/>
        <w:rPr>
          <w:b/>
        </w:rPr>
      </w:pPr>
    </w:p>
    <w:p w:rsidR="00C95D29" w:rsidRDefault="00C95D29" w:rsidP="0086494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8:00 pm- 8:45 pm: </w:t>
      </w:r>
      <w:r>
        <w:rPr>
          <w:b/>
        </w:rPr>
        <w:tab/>
        <w:t xml:space="preserve">Executive and Committee Updates  </w:t>
      </w:r>
    </w:p>
    <w:p w:rsidR="00C95D29" w:rsidRPr="005E6BC0" w:rsidRDefault="00C95D29" w:rsidP="00CA6E6F">
      <w:pPr>
        <w:pStyle w:val="ListParagraph"/>
        <w:numPr>
          <w:ilvl w:val="0"/>
          <w:numId w:val="17"/>
        </w:numPr>
        <w:spacing w:after="0" w:line="240" w:lineRule="auto"/>
      </w:pPr>
      <w:r w:rsidRPr="005E6BC0">
        <w:t>Treasurer</w:t>
      </w:r>
      <w:r>
        <w:t xml:space="preserve"> – Julie Westall</w:t>
      </w:r>
    </w:p>
    <w:p w:rsidR="00C95D29" w:rsidRPr="005E6BC0" w:rsidRDefault="00C95D29" w:rsidP="00864949">
      <w:pPr>
        <w:pStyle w:val="ListParagraph"/>
        <w:numPr>
          <w:ilvl w:val="0"/>
          <w:numId w:val="17"/>
        </w:numPr>
        <w:spacing w:after="0" w:line="240" w:lineRule="auto"/>
      </w:pPr>
      <w:r w:rsidRPr="005E6BC0">
        <w:t>Traffic</w:t>
      </w:r>
      <w:r>
        <w:t xml:space="preserve"> – Letter to the Council on Aging, Chair, – Peter Eady</w:t>
      </w:r>
    </w:p>
    <w:p w:rsidR="00C95D29" w:rsidRPr="005E6BC0" w:rsidRDefault="00C95D29" w:rsidP="00864949">
      <w:pPr>
        <w:pStyle w:val="ListParagraph"/>
        <w:numPr>
          <w:ilvl w:val="0"/>
          <w:numId w:val="17"/>
        </w:numPr>
        <w:spacing w:after="0" w:line="240" w:lineRule="auto"/>
      </w:pPr>
      <w:r w:rsidRPr="005E6BC0">
        <w:t xml:space="preserve">Planning and Development </w:t>
      </w:r>
      <w:r>
        <w:t>–Bayswater, CDP, etc - Kathy Kennedy</w:t>
      </w:r>
    </w:p>
    <w:p w:rsidR="00C95D29" w:rsidRDefault="00C95D29" w:rsidP="00864949">
      <w:pPr>
        <w:pStyle w:val="ListParagraph"/>
        <w:numPr>
          <w:ilvl w:val="0"/>
          <w:numId w:val="17"/>
        </w:numPr>
        <w:spacing w:after="0" w:line="240" w:lineRule="auto"/>
      </w:pPr>
      <w:r w:rsidRPr="005E6BC0">
        <w:t>Ruskin</w:t>
      </w:r>
      <w:r>
        <w:t xml:space="preserve"> – Application delay, HI expansion timetable- Karen Wright </w:t>
      </w:r>
    </w:p>
    <w:p w:rsidR="00C95D29" w:rsidRDefault="00C95D29" w:rsidP="00CA6E6F">
      <w:pPr>
        <w:pStyle w:val="ListParagraph"/>
        <w:numPr>
          <w:ilvl w:val="0"/>
          <w:numId w:val="17"/>
        </w:numPr>
        <w:spacing w:after="0" w:line="240" w:lineRule="auto"/>
      </w:pPr>
      <w:r w:rsidRPr="005E6BC0">
        <w:t>Safety</w:t>
      </w:r>
      <w:r>
        <w:t xml:space="preserve"> – Fraud Prevention Seminar for CHNA &amp; HCA -Shane Quinn</w:t>
      </w:r>
    </w:p>
    <w:p w:rsidR="00C95D29" w:rsidRDefault="00C95D29" w:rsidP="005037D4">
      <w:pPr>
        <w:autoSpaceDE w:val="0"/>
        <w:autoSpaceDN w:val="0"/>
        <w:adjustRightInd w:val="0"/>
        <w:spacing w:after="0" w:line="240" w:lineRule="auto"/>
        <w:ind w:left="360"/>
        <w:rPr>
          <w:rFonts w:eastAsia="MS Mincho" w:cs="Calibri"/>
          <w:color w:val="004080"/>
          <w:lang w:val="en-US" w:eastAsia="ja-JP"/>
        </w:rPr>
      </w:pPr>
      <w:r>
        <w:rPr>
          <w:rFonts w:eastAsia="MS Mincho" w:cs="Calibri"/>
          <w:color w:val="004080"/>
          <w:lang w:val="en-US" w:eastAsia="ja-JP"/>
        </w:rPr>
        <w:t xml:space="preserve"> </w:t>
      </w:r>
    </w:p>
    <w:p w:rsidR="00C95D29" w:rsidRDefault="00C95D29" w:rsidP="005037D4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  <w:r>
        <w:rPr>
          <w:b/>
        </w:rPr>
        <w:t>8:45 pm-8:50 pm</w:t>
      </w:r>
      <w:r>
        <w:rPr>
          <w:b/>
        </w:rPr>
        <w:tab/>
        <w:t xml:space="preserve">Topic Suggestions for Next Month </w:t>
      </w:r>
    </w:p>
    <w:p w:rsidR="00C95D29" w:rsidRDefault="00C95D29" w:rsidP="002256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>
        <w:t>Web Training by Corey</w:t>
      </w:r>
    </w:p>
    <w:p w:rsidR="00C95D29" w:rsidRPr="005037D4" w:rsidRDefault="00C95D29" w:rsidP="002256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5037D4">
        <w:t xml:space="preserve">Constitution, Block Captain, Fundraising </w:t>
      </w:r>
    </w:p>
    <w:p w:rsidR="00C95D29" w:rsidRDefault="00C95D29" w:rsidP="005037D4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C95D29" w:rsidRDefault="00C95D29" w:rsidP="005037D4">
      <w:pPr>
        <w:autoSpaceDE w:val="0"/>
        <w:autoSpaceDN w:val="0"/>
        <w:adjustRightInd w:val="0"/>
        <w:spacing w:after="0" w:line="240" w:lineRule="auto"/>
        <w:ind w:left="360"/>
        <w:rPr>
          <w:rFonts w:eastAsia="MS Mincho" w:cs="Calibri"/>
          <w:color w:val="004080"/>
          <w:lang w:val="en-US" w:eastAsia="ja-JP"/>
        </w:rPr>
      </w:pPr>
      <w:r>
        <w:rPr>
          <w:b/>
        </w:rPr>
        <w:t>9:00 pm</w:t>
      </w:r>
      <w:r>
        <w:rPr>
          <w:b/>
        </w:rPr>
        <w:tab/>
      </w:r>
      <w:r>
        <w:rPr>
          <w:b/>
        </w:rPr>
        <w:tab/>
        <w:t>Adjourn</w:t>
      </w:r>
    </w:p>
    <w:p w:rsidR="00C95D29" w:rsidRDefault="00C95D29" w:rsidP="004C0DB7">
      <w:pPr>
        <w:autoSpaceDE w:val="0"/>
        <w:autoSpaceDN w:val="0"/>
        <w:adjustRightInd w:val="0"/>
        <w:spacing w:after="0" w:line="240" w:lineRule="auto"/>
        <w:rPr>
          <w:rFonts w:eastAsia="MS Mincho" w:cs="Calibri"/>
          <w:color w:val="004080"/>
          <w:lang w:val="en-US" w:eastAsia="ja-JP"/>
        </w:rPr>
      </w:pPr>
      <w:r>
        <w:rPr>
          <w:rFonts w:eastAsia="MS Mincho" w:cs="Calibri"/>
          <w:color w:val="004080"/>
          <w:lang w:val="en-US" w:eastAsia="ja-JP"/>
        </w:rPr>
        <w:t xml:space="preserve"> </w:t>
      </w:r>
    </w:p>
    <w:p w:rsidR="00C95D29" w:rsidRDefault="00C95D29" w:rsidP="004C0DB7">
      <w:pPr>
        <w:autoSpaceDE w:val="0"/>
        <w:autoSpaceDN w:val="0"/>
        <w:adjustRightInd w:val="0"/>
        <w:spacing w:after="0" w:line="240" w:lineRule="auto"/>
        <w:rPr>
          <w:rFonts w:eastAsia="MS Mincho" w:cs="Calibri"/>
          <w:color w:val="004080"/>
          <w:lang w:val="en-US" w:eastAsia="ja-JP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rPr>
          <w:rFonts w:eastAsia="MS Mincho" w:cs="Calibri"/>
          <w:color w:val="004080"/>
          <w:lang w:val="en-US" w:eastAsia="ja-JP"/>
        </w:rPr>
        <w:t xml:space="preserve">  </w:t>
      </w:r>
    </w:p>
    <w:p w:rsidR="00C95D29" w:rsidRPr="004C0DB7" w:rsidRDefault="00C95D29" w:rsidP="004C0DB7">
      <w:pPr>
        <w:pStyle w:val="ListParagraph"/>
        <w:spacing w:after="0" w:line="240" w:lineRule="auto"/>
        <w:rPr>
          <w:lang w:val="en-US"/>
        </w:rPr>
      </w:pPr>
    </w:p>
    <w:sectPr w:rsidR="00C95D29" w:rsidRPr="004C0DB7" w:rsidSect="00C35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83A"/>
    <w:multiLevelType w:val="hybridMultilevel"/>
    <w:tmpl w:val="F9D64F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4002C64"/>
    <w:multiLevelType w:val="hybridMultilevel"/>
    <w:tmpl w:val="48CE8B4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6384625"/>
    <w:multiLevelType w:val="hybridMultilevel"/>
    <w:tmpl w:val="93B63434"/>
    <w:lvl w:ilvl="0" w:tplc="796459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A22D93"/>
    <w:multiLevelType w:val="hybridMultilevel"/>
    <w:tmpl w:val="A9049BEA"/>
    <w:lvl w:ilvl="0" w:tplc="C082C5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6FD20EA"/>
    <w:multiLevelType w:val="hybridMultilevel"/>
    <w:tmpl w:val="DE0AE0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627E2A"/>
    <w:multiLevelType w:val="hybridMultilevel"/>
    <w:tmpl w:val="B3AC67E2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2355332A"/>
    <w:multiLevelType w:val="hybridMultilevel"/>
    <w:tmpl w:val="6394B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8C50B9"/>
    <w:multiLevelType w:val="hybridMultilevel"/>
    <w:tmpl w:val="04C68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0A1DA9"/>
    <w:multiLevelType w:val="multilevel"/>
    <w:tmpl w:val="B3AC67E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43A95A7D"/>
    <w:multiLevelType w:val="hybridMultilevel"/>
    <w:tmpl w:val="6C6E20BA"/>
    <w:lvl w:ilvl="0" w:tplc="796459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8870EC"/>
    <w:multiLevelType w:val="hybridMultilevel"/>
    <w:tmpl w:val="BDAAA44A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505463BA"/>
    <w:multiLevelType w:val="hybridMultilevel"/>
    <w:tmpl w:val="2A5A161A"/>
    <w:lvl w:ilvl="0" w:tplc="7964596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12212B2"/>
    <w:multiLevelType w:val="hybridMultilevel"/>
    <w:tmpl w:val="DA1CE698"/>
    <w:lvl w:ilvl="0" w:tplc="7964596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8310003"/>
    <w:multiLevelType w:val="hybridMultilevel"/>
    <w:tmpl w:val="CF2E8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C6CD9"/>
    <w:multiLevelType w:val="hybridMultilevel"/>
    <w:tmpl w:val="3A369B36"/>
    <w:lvl w:ilvl="0" w:tplc="7964596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19E022B"/>
    <w:multiLevelType w:val="hybridMultilevel"/>
    <w:tmpl w:val="CF78B5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2C3B5F"/>
    <w:multiLevelType w:val="hybridMultilevel"/>
    <w:tmpl w:val="93FE21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7964596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>
    <w:nsid w:val="7FB06505"/>
    <w:multiLevelType w:val="hybridMultilevel"/>
    <w:tmpl w:val="5964CB7E"/>
    <w:lvl w:ilvl="0" w:tplc="7964596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5F"/>
    <w:rsid w:val="00040737"/>
    <w:rsid w:val="000C1965"/>
    <w:rsid w:val="000E141C"/>
    <w:rsid w:val="00151C4F"/>
    <w:rsid w:val="001952CA"/>
    <w:rsid w:val="002256B1"/>
    <w:rsid w:val="0023766C"/>
    <w:rsid w:val="00294AA5"/>
    <w:rsid w:val="002D0DB6"/>
    <w:rsid w:val="00377221"/>
    <w:rsid w:val="003B6110"/>
    <w:rsid w:val="004B0FA8"/>
    <w:rsid w:val="004B7356"/>
    <w:rsid w:val="004C0DB7"/>
    <w:rsid w:val="004E2E82"/>
    <w:rsid w:val="005037D4"/>
    <w:rsid w:val="005C1D72"/>
    <w:rsid w:val="005D07A7"/>
    <w:rsid w:val="005E6BC0"/>
    <w:rsid w:val="00610A5F"/>
    <w:rsid w:val="006252C6"/>
    <w:rsid w:val="00657450"/>
    <w:rsid w:val="006B4C42"/>
    <w:rsid w:val="00707669"/>
    <w:rsid w:val="00736D2C"/>
    <w:rsid w:val="00742BAE"/>
    <w:rsid w:val="00792043"/>
    <w:rsid w:val="00864949"/>
    <w:rsid w:val="008B2686"/>
    <w:rsid w:val="0091691D"/>
    <w:rsid w:val="0092043A"/>
    <w:rsid w:val="00A755B2"/>
    <w:rsid w:val="00A95F25"/>
    <w:rsid w:val="00B93626"/>
    <w:rsid w:val="00B96571"/>
    <w:rsid w:val="00BF532B"/>
    <w:rsid w:val="00C33DB2"/>
    <w:rsid w:val="00C350B5"/>
    <w:rsid w:val="00C95D29"/>
    <w:rsid w:val="00CA6E6F"/>
    <w:rsid w:val="00D73F03"/>
    <w:rsid w:val="00DB1D59"/>
    <w:rsid w:val="00E552F4"/>
    <w:rsid w:val="00EF52E7"/>
    <w:rsid w:val="00F24B4E"/>
    <w:rsid w:val="00F26FA7"/>
    <w:rsid w:val="00F465BD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B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45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5037D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 </dc:title>
  <dc:subject/>
  <dc:creator>Balance and Motion Massage Therapy</dc:creator>
  <cp:keywords/>
  <dc:description/>
  <cp:lastModifiedBy>Karen Wright</cp:lastModifiedBy>
  <cp:revision>7</cp:revision>
  <dcterms:created xsi:type="dcterms:W3CDTF">2014-03-12T19:31:00Z</dcterms:created>
  <dcterms:modified xsi:type="dcterms:W3CDTF">2014-03-12T20:28:00Z</dcterms:modified>
</cp:coreProperties>
</file>